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A93C" w14:textId="77777777" w:rsidR="0083347D" w:rsidRDefault="0083347D" w:rsidP="00D5055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14891A06" w14:textId="77777777" w:rsidR="0083347D" w:rsidRDefault="0083347D" w:rsidP="00D50554">
      <w:pPr>
        <w:jc w:val="center"/>
        <w:rPr>
          <w:b/>
          <w:sz w:val="24"/>
          <w:szCs w:val="24"/>
          <w:u w:val="single"/>
        </w:rPr>
      </w:pPr>
    </w:p>
    <w:p w14:paraId="6AB806A2" w14:textId="6709C08E" w:rsidR="00212064" w:rsidRPr="0083347D" w:rsidRDefault="00580337" w:rsidP="00D5055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CANDIDATURA ELECCIONES</w:t>
      </w:r>
      <w:r w:rsidR="001C6F6A">
        <w:rPr>
          <w:rFonts w:asciiTheme="minorHAnsi" w:hAnsiTheme="minorHAnsi" w:cstheme="minorHAnsi"/>
          <w:b/>
          <w:sz w:val="28"/>
          <w:szCs w:val="28"/>
          <w:u w:val="single"/>
        </w:rPr>
        <w:t xml:space="preserve"> JUNTA DIRECTIVA ASINAS 2021</w:t>
      </w:r>
    </w:p>
    <w:p w14:paraId="30E3665F" w14:textId="77777777" w:rsidR="00D50554" w:rsidRPr="0083347D" w:rsidRDefault="00D50554" w:rsidP="00D5055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DB051C" w14:textId="77777777" w:rsidR="0083347D" w:rsidRPr="0083347D" w:rsidRDefault="0083347D" w:rsidP="0083347D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5FB84C" w14:textId="7BCF7023" w:rsidR="00D50554" w:rsidRDefault="00D50554" w:rsidP="0083347D">
      <w:pPr>
        <w:jc w:val="both"/>
        <w:rPr>
          <w:rFonts w:asciiTheme="minorHAnsi" w:hAnsiTheme="minorHAnsi" w:cstheme="minorHAnsi"/>
          <w:sz w:val="28"/>
          <w:szCs w:val="28"/>
        </w:rPr>
      </w:pPr>
      <w:r w:rsidRPr="0083347D">
        <w:rPr>
          <w:rFonts w:asciiTheme="minorHAnsi" w:hAnsiTheme="minorHAnsi" w:cstheme="minorHAnsi"/>
          <w:sz w:val="28"/>
          <w:szCs w:val="28"/>
        </w:rPr>
        <w:t xml:space="preserve">El socio con derecho a </w:t>
      </w:r>
      <w:r w:rsidR="00C903C5" w:rsidRPr="0083347D">
        <w:rPr>
          <w:rFonts w:asciiTheme="minorHAnsi" w:hAnsiTheme="minorHAnsi" w:cstheme="minorHAnsi"/>
          <w:sz w:val="28"/>
          <w:szCs w:val="28"/>
        </w:rPr>
        <w:t>voto D.</w:t>
      </w:r>
      <w:r w:rsidRPr="0083347D">
        <w:rPr>
          <w:rFonts w:asciiTheme="minorHAnsi" w:hAnsiTheme="minorHAnsi" w:cstheme="minorHAnsi"/>
          <w:sz w:val="28"/>
          <w:szCs w:val="28"/>
        </w:rPr>
        <w:t xml:space="preserve">  </w:t>
      </w:r>
      <w:r w:rsidR="00C903C5">
        <w:rPr>
          <w:rFonts w:asciiTheme="minorHAnsi" w:hAnsiTheme="minorHAnsi" w:cstheme="minorHAnsi"/>
          <w:sz w:val="28"/>
          <w:szCs w:val="28"/>
        </w:rPr>
        <w:t>_________________________________, con</w:t>
      </w:r>
      <w:r w:rsidR="00C62272">
        <w:rPr>
          <w:rFonts w:asciiTheme="minorHAnsi" w:hAnsiTheme="minorHAnsi" w:cstheme="minorHAnsi"/>
          <w:sz w:val="28"/>
          <w:szCs w:val="28"/>
        </w:rPr>
        <w:t xml:space="preserve"> D.N.I</w:t>
      </w:r>
      <w:r w:rsidR="00C903C5">
        <w:rPr>
          <w:rFonts w:asciiTheme="minorHAnsi" w:hAnsiTheme="minorHAnsi" w:cstheme="minorHAnsi"/>
          <w:sz w:val="28"/>
          <w:szCs w:val="28"/>
        </w:rPr>
        <w:t>. nº: ________________</w:t>
      </w:r>
      <w:r w:rsidR="00580337">
        <w:rPr>
          <w:rFonts w:asciiTheme="minorHAnsi" w:hAnsiTheme="minorHAnsi" w:cstheme="minorHAnsi"/>
          <w:sz w:val="28"/>
          <w:szCs w:val="28"/>
        </w:rPr>
        <w:t>,</w:t>
      </w:r>
      <w:r w:rsidR="00C903C5" w:rsidRPr="0083347D">
        <w:rPr>
          <w:rFonts w:asciiTheme="minorHAnsi" w:hAnsiTheme="minorHAnsi" w:cstheme="minorHAnsi"/>
          <w:sz w:val="28"/>
          <w:szCs w:val="28"/>
        </w:rPr>
        <w:t xml:space="preserve"> en</w:t>
      </w:r>
      <w:r w:rsidRPr="0083347D">
        <w:rPr>
          <w:rFonts w:asciiTheme="minorHAnsi" w:hAnsiTheme="minorHAnsi" w:cstheme="minorHAnsi"/>
          <w:sz w:val="28"/>
          <w:szCs w:val="28"/>
        </w:rPr>
        <w:t xml:space="preserve"> representación de </w:t>
      </w:r>
      <w:r w:rsidR="00C903C5">
        <w:rPr>
          <w:rFonts w:asciiTheme="minorHAnsi" w:hAnsiTheme="minorHAnsi" w:cstheme="minorHAnsi"/>
          <w:sz w:val="28"/>
          <w:szCs w:val="28"/>
        </w:rPr>
        <w:t xml:space="preserve">la </w:t>
      </w:r>
      <w:r w:rsidRPr="0083347D">
        <w:rPr>
          <w:rFonts w:asciiTheme="minorHAnsi" w:hAnsiTheme="minorHAnsi" w:cstheme="minorHAnsi"/>
          <w:sz w:val="28"/>
          <w:szCs w:val="28"/>
        </w:rPr>
        <w:t xml:space="preserve">empresa </w:t>
      </w:r>
      <w:r w:rsidR="00C903C5">
        <w:rPr>
          <w:rFonts w:asciiTheme="minorHAnsi" w:hAnsiTheme="minorHAnsi" w:cstheme="minorHAnsi"/>
          <w:sz w:val="28"/>
          <w:szCs w:val="28"/>
        </w:rPr>
        <w:t>___________________________,</w:t>
      </w:r>
      <w:r w:rsidRPr="0083347D">
        <w:rPr>
          <w:rFonts w:asciiTheme="minorHAnsi" w:hAnsiTheme="minorHAnsi" w:cstheme="minorHAnsi"/>
          <w:sz w:val="28"/>
          <w:szCs w:val="28"/>
        </w:rPr>
        <w:t xml:space="preserve"> anuncia su </w:t>
      </w:r>
      <w:r w:rsidR="001C6F6A">
        <w:rPr>
          <w:rFonts w:asciiTheme="minorHAnsi" w:hAnsiTheme="minorHAnsi" w:cstheme="minorHAnsi"/>
          <w:sz w:val="28"/>
          <w:szCs w:val="28"/>
        </w:rPr>
        <w:t>deseo de presentar su c</w:t>
      </w:r>
      <w:r w:rsidR="00C903C5">
        <w:rPr>
          <w:rFonts w:asciiTheme="minorHAnsi" w:hAnsiTheme="minorHAnsi" w:cstheme="minorHAnsi"/>
          <w:sz w:val="28"/>
          <w:szCs w:val="28"/>
        </w:rPr>
        <w:t>andidatura</w:t>
      </w:r>
      <w:r w:rsidR="001C6F6A">
        <w:rPr>
          <w:rFonts w:asciiTheme="minorHAnsi" w:hAnsiTheme="minorHAnsi" w:cstheme="minorHAnsi"/>
          <w:sz w:val="28"/>
          <w:szCs w:val="28"/>
        </w:rPr>
        <w:t xml:space="preserve"> a miembro de la Junta Directiva</w:t>
      </w:r>
      <w:r w:rsidRPr="0083347D">
        <w:rPr>
          <w:rFonts w:asciiTheme="minorHAnsi" w:hAnsiTheme="minorHAnsi" w:cstheme="minorHAnsi"/>
          <w:sz w:val="28"/>
          <w:szCs w:val="28"/>
        </w:rPr>
        <w:t xml:space="preserve"> </w:t>
      </w:r>
      <w:r w:rsidR="001C6F6A">
        <w:rPr>
          <w:rFonts w:asciiTheme="minorHAnsi" w:hAnsiTheme="minorHAnsi" w:cstheme="minorHAnsi"/>
          <w:sz w:val="28"/>
          <w:szCs w:val="28"/>
        </w:rPr>
        <w:t>en el próximo proceso electoral convocado en la Asociación ASINAS.</w:t>
      </w:r>
    </w:p>
    <w:p w14:paraId="3F19AE74" w14:textId="77777777" w:rsidR="001C6F6A" w:rsidRDefault="001C6F6A" w:rsidP="0083347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467EA4" w14:textId="50042DCF" w:rsidR="001C6F6A" w:rsidRPr="0083347D" w:rsidRDefault="00C903C5" w:rsidP="008334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="001C6F6A">
        <w:rPr>
          <w:rFonts w:asciiTheme="minorHAnsi" w:hAnsiTheme="minorHAnsi" w:cstheme="minorHAnsi"/>
          <w:sz w:val="28"/>
          <w:szCs w:val="28"/>
        </w:rPr>
        <w:t xml:space="preserve">sta solicitud debe de llegar </w:t>
      </w:r>
      <w:r>
        <w:rPr>
          <w:rFonts w:asciiTheme="minorHAnsi" w:hAnsiTheme="minorHAnsi" w:cstheme="minorHAnsi"/>
          <w:sz w:val="28"/>
          <w:szCs w:val="28"/>
        </w:rPr>
        <w:t>a</w:t>
      </w:r>
      <w:r w:rsidR="001C6F6A">
        <w:rPr>
          <w:rFonts w:asciiTheme="minorHAnsi" w:hAnsiTheme="minorHAnsi" w:cstheme="minorHAnsi"/>
          <w:sz w:val="28"/>
          <w:szCs w:val="28"/>
        </w:rPr>
        <w:t>l local de la Asociación ASINAS, sito en la calle Asturias, 11, entresuelo derecha, oficina nº 6</w:t>
      </w:r>
      <w:r>
        <w:rPr>
          <w:rFonts w:asciiTheme="minorHAnsi" w:hAnsiTheme="minorHAnsi" w:cstheme="minorHAnsi"/>
          <w:sz w:val="28"/>
          <w:szCs w:val="28"/>
        </w:rPr>
        <w:t>,</w:t>
      </w:r>
      <w:r w:rsidR="001C6F6A">
        <w:rPr>
          <w:rFonts w:asciiTheme="minorHAnsi" w:hAnsiTheme="minorHAnsi" w:cstheme="minorHAnsi"/>
          <w:sz w:val="28"/>
          <w:szCs w:val="28"/>
        </w:rPr>
        <w:t xml:space="preserve"> </w:t>
      </w:r>
      <w:r w:rsidR="00CB5765">
        <w:rPr>
          <w:rFonts w:asciiTheme="minorHAnsi" w:hAnsiTheme="minorHAnsi" w:cstheme="minorHAnsi"/>
          <w:sz w:val="28"/>
          <w:szCs w:val="28"/>
        </w:rPr>
        <w:t>hasta e</w:t>
      </w:r>
      <w:r w:rsidR="001C6F6A">
        <w:rPr>
          <w:rFonts w:asciiTheme="minorHAnsi" w:hAnsiTheme="minorHAnsi" w:cstheme="minorHAnsi"/>
          <w:sz w:val="28"/>
          <w:szCs w:val="28"/>
        </w:rPr>
        <w:t xml:space="preserve">l 29 de </w:t>
      </w:r>
      <w:r w:rsidR="00580337">
        <w:rPr>
          <w:rFonts w:asciiTheme="minorHAnsi" w:hAnsiTheme="minorHAnsi" w:cstheme="minorHAnsi"/>
          <w:sz w:val="28"/>
          <w:szCs w:val="28"/>
        </w:rPr>
        <w:t>o</w:t>
      </w:r>
      <w:r w:rsidR="001C6F6A">
        <w:rPr>
          <w:rFonts w:asciiTheme="minorHAnsi" w:hAnsiTheme="minorHAnsi" w:cstheme="minorHAnsi"/>
          <w:sz w:val="28"/>
          <w:szCs w:val="28"/>
        </w:rPr>
        <w:t>ctubre</w:t>
      </w:r>
      <w:r w:rsidR="00C62272">
        <w:rPr>
          <w:rFonts w:asciiTheme="minorHAnsi" w:hAnsiTheme="minorHAnsi" w:cstheme="minorHAnsi"/>
          <w:sz w:val="28"/>
          <w:szCs w:val="28"/>
        </w:rPr>
        <w:t>, pudiendo entregar</w:t>
      </w:r>
      <w:r>
        <w:rPr>
          <w:rFonts w:asciiTheme="minorHAnsi" w:hAnsiTheme="minorHAnsi" w:cstheme="minorHAnsi"/>
          <w:sz w:val="28"/>
          <w:szCs w:val="28"/>
        </w:rPr>
        <w:t>se</w:t>
      </w:r>
      <w:r w:rsidR="00C62272">
        <w:rPr>
          <w:rFonts w:asciiTheme="minorHAnsi" w:hAnsiTheme="minorHAnsi" w:cstheme="minorHAnsi"/>
          <w:sz w:val="28"/>
          <w:szCs w:val="28"/>
        </w:rPr>
        <w:t xml:space="preserve"> bien en mano, bien por E-Mail con firma digital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62272">
        <w:rPr>
          <w:rFonts w:asciiTheme="minorHAnsi" w:hAnsiTheme="minorHAnsi" w:cstheme="minorHAnsi"/>
          <w:sz w:val="28"/>
          <w:szCs w:val="28"/>
        </w:rPr>
        <w:t xml:space="preserve"> por correo certificado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A2E0D22" w14:textId="77777777" w:rsidR="0083347D" w:rsidRPr="0083347D" w:rsidRDefault="0083347D" w:rsidP="0083347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3BA9CCD" w14:textId="36665D52" w:rsidR="0083347D" w:rsidRDefault="00C903C5" w:rsidP="0083347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_______________, a ____ de </w:t>
      </w:r>
      <w:r w:rsidR="002867AB">
        <w:rPr>
          <w:rFonts w:asciiTheme="minorHAnsi" w:hAnsiTheme="minorHAnsi" w:cstheme="minorHAnsi"/>
          <w:sz w:val="28"/>
          <w:szCs w:val="28"/>
        </w:rPr>
        <w:t>octubre</w:t>
      </w:r>
      <w:r>
        <w:rPr>
          <w:rFonts w:asciiTheme="minorHAnsi" w:hAnsiTheme="minorHAnsi" w:cstheme="minorHAnsi"/>
          <w:sz w:val="28"/>
          <w:szCs w:val="28"/>
        </w:rPr>
        <w:t xml:space="preserve"> de 2021</w:t>
      </w:r>
    </w:p>
    <w:p w14:paraId="591E614D" w14:textId="77777777" w:rsidR="0083347D" w:rsidRDefault="0083347D" w:rsidP="0083347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D87B87C" w14:textId="10E98689" w:rsidR="0083347D" w:rsidRDefault="0083347D" w:rsidP="00C903C5">
      <w:pPr>
        <w:rPr>
          <w:rFonts w:asciiTheme="minorHAnsi" w:hAnsiTheme="minorHAnsi" w:cstheme="minorHAnsi"/>
          <w:sz w:val="28"/>
          <w:szCs w:val="28"/>
        </w:rPr>
      </w:pPr>
    </w:p>
    <w:p w14:paraId="69DAF59B" w14:textId="100D3239" w:rsidR="00C903C5" w:rsidRDefault="00C903C5" w:rsidP="00C903C5">
      <w:pPr>
        <w:rPr>
          <w:rFonts w:asciiTheme="minorHAnsi" w:hAnsiTheme="minorHAnsi" w:cstheme="minorHAnsi"/>
          <w:sz w:val="28"/>
          <w:szCs w:val="28"/>
        </w:rPr>
      </w:pPr>
    </w:p>
    <w:p w14:paraId="654C724C" w14:textId="40C9B34A" w:rsidR="00C903C5" w:rsidRDefault="00C903C5" w:rsidP="00C903C5">
      <w:pPr>
        <w:rPr>
          <w:rFonts w:asciiTheme="minorHAnsi" w:hAnsiTheme="minorHAnsi" w:cstheme="minorHAnsi"/>
          <w:sz w:val="28"/>
          <w:szCs w:val="28"/>
        </w:rPr>
      </w:pPr>
    </w:p>
    <w:p w14:paraId="14EFE405" w14:textId="520B47E4" w:rsidR="00C903C5" w:rsidRDefault="00C903C5" w:rsidP="00C903C5">
      <w:pPr>
        <w:rPr>
          <w:rFonts w:asciiTheme="minorHAnsi" w:hAnsiTheme="minorHAnsi" w:cstheme="minorHAnsi"/>
          <w:sz w:val="28"/>
          <w:szCs w:val="28"/>
        </w:rPr>
      </w:pPr>
    </w:p>
    <w:p w14:paraId="15D1D8E3" w14:textId="0BB0F8B8" w:rsidR="00C903C5" w:rsidRDefault="00C903C5" w:rsidP="00C903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Fdo. __________________________</w:t>
      </w:r>
    </w:p>
    <w:p w14:paraId="5ABD745E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p w14:paraId="312615C9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p w14:paraId="1D1E9F7B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p w14:paraId="3AD8F4E5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p w14:paraId="3037CC69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p w14:paraId="67A99C1A" w14:textId="77777777" w:rsidR="0083347D" w:rsidRDefault="0083347D" w:rsidP="0083347D">
      <w:pPr>
        <w:rPr>
          <w:rFonts w:asciiTheme="minorHAnsi" w:hAnsiTheme="minorHAnsi" w:cstheme="minorHAnsi"/>
          <w:sz w:val="28"/>
          <w:szCs w:val="28"/>
        </w:rPr>
      </w:pPr>
    </w:p>
    <w:sectPr w:rsidR="0083347D" w:rsidSect="000A4A5F">
      <w:headerReference w:type="default" r:id="rId7"/>
      <w:footerReference w:type="default" r:id="rId8"/>
      <w:pgSz w:w="11906" w:h="16838" w:code="9"/>
      <w:pgMar w:top="680" w:right="1701" w:bottom="680" w:left="1701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4B5F3" w14:textId="77777777" w:rsidR="00B614AA" w:rsidRDefault="00B614AA">
      <w:r>
        <w:separator/>
      </w:r>
    </w:p>
  </w:endnote>
  <w:endnote w:type="continuationSeparator" w:id="0">
    <w:p w14:paraId="6BCB8406" w14:textId="77777777" w:rsidR="00B614AA" w:rsidRDefault="00B6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1296" w14:textId="77777777" w:rsidR="0003329C" w:rsidRPr="0003329C" w:rsidRDefault="0003329C">
    <w:pPr>
      <w:pStyle w:val="Piedepgina"/>
      <w:jc w:val="center"/>
      <w:rPr>
        <w:sz w:val="16"/>
        <w:szCs w:val="16"/>
      </w:rPr>
    </w:pPr>
    <w:proofErr w:type="gramStart"/>
    <w:r w:rsidRPr="0003329C">
      <w:rPr>
        <w:sz w:val="16"/>
        <w:szCs w:val="16"/>
      </w:rPr>
      <w:t>Asinas  C</w:t>
    </w:r>
    <w:proofErr w:type="gramEnd"/>
    <w:r w:rsidRPr="0003329C">
      <w:rPr>
        <w:sz w:val="16"/>
        <w:szCs w:val="16"/>
      </w:rPr>
      <w:t xml:space="preserve">/ </w:t>
    </w:r>
    <w:r w:rsidR="00A1549E">
      <w:rPr>
        <w:sz w:val="16"/>
        <w:szCs w:val="16"/>
      </w:rPr>
      <w:t>Asturias, 11, entresuelo derecha, 33004-</w:t>
    </w:r>
    <w:r w:rsidRPr="0003329C">
      <w:rPr>
        <w:sz w:val="16"/>
        <w:szCs w:val="16"/>
      </w:rPr>
      <w:t xml:space="preserve"> Oviedo Asturias</w:t>
    </w:r>
    <w:r w:rsidR="00505AE4" w:rsidRPr="0003329C">
      <w:rPr>
        <w:sz w:val="16"/>
        <w:szCs w:val="16"/>
      </w:rPr>
      <w:t xml:space="preserve">     </w:t>
    </w:r>
  </w:p>
  <w:p w14:paraId="4C63C7DA" w14:textId="77777777" w:rsidR="0003329C" w:rsidRPr="00476900" w:rsidRDefault="0003329C">
    <w:pPr>
      <w:pStyle w:val="Piedepgina"/>
      <w:jc w:val="center"/>
      <w:rPr>
        <w:color w:val="0000FF"/>
        <w:sz w:val="16"/>
        <w:szCs w:val="16"/>
        <w:lang w:val="pt-BR"/>
      </w:rPr>
    </w:pPr>
    <w:proofErr w:type="spellStart"/>
    <w:r w:rsidRPr="00476900">
      <w:rPr>
        <w:sz w:val="16"/>
        <w:szCs w:val="16"/>
        <w:lang w:val="pt-BR"/>
      </w:rPr>
      <w:t>Teléfono</w:t>
    </w:r>
    <w:proofErr w:type="spellEnd"/>
    <w:r w:rsidRPr="00476900">
      <w:rPr>
        <w:sz w:val="16"/>
        <w:szCs w:val="16"/>
        <w:lang w:val="pt-BR"/>
      </w:rPr>
      <w:t xml:space="preserve">: 985 20 86 </w:t>
    </w:r>
    <w:proofErr w:type="gramStart"/>
    <w:r w:rsidRPr="00476900">
      <w:rPr>
        <w:sz w:val="16"/>
        <w:szCs w:val="16"/>
        <w:lang w:val="pt-BR"/>
      </w:rPr>
      <w:t>54  E-Mail</w:t>
    </w:r>
    <w:proofErr w:type="gramEnd"/>
    <w:r w:rsidRPr="00476900">
      <w:rPr>
        <w:sz w:val="16"/>
        <w:szCs w:val="16"/>
        <w:lang w:val="pt-BR"/>
      </w:rPr>
      <w:t xml:space="preserve">: </w:t>
    </w:r>
    <w:r w:rsidR="00D24631" w:rsidRPr="00476900">
      <w:rPr>
        <w:sz w:val="16"/>
        <w:szCs w:val="16"/>
        <w:lang w:val="pt-BR"/>
      </w:rPr>
      <w:t xml:space="preserve"> </w:t>
    </w:r>
    <w:r w:rsidR="00D24631" w:rsidRPr="00476900">
      <w:rPr>
        <w:color w:val="0000FF"/>
        <w:sz w:val="16"/>
        <w:szCs w:val="16"/>
        <w:lang w:val="pt-BR"/>
      </w:rPr>
      <w:t>asinas@asinas.org</w:t>
    </w:r>
  </w:p>
  <w:p w14:paraId="2AF6DB5A" w14:textId="77777777" w:rsidR="00372B63" w:rsidRPr="00476900" w:rsidRDefault="00372B63">
    <w:pPr>
      <w:pStyle w:val="Piedepgina"/>
      <w:jc w:val="center"/>
      <w:rPr>
        <w:sz w:val="16"/>
        <w:szCs w:val="16"/>
        <w:lang w:val="pt-BR"/>
      </w:rPr>
    </w:pPr>
    <w:r w:rsidRPr="00476900">
      <w:rPr>
        <w:sz w:val="16"/>
        <w:szCs w:val="16"/>
        <w:lang w:val="pt-BR"/>
      </w:rPr>
      <w:t>C.I.F.: G33399833</w:t>
    </w:r>
  </w:p>
  <w:p w14:paraId="5B49C769" w14:textId="77777777" w:rsidR="00505AE4" w:rsidRPr="00476900" w:rsidRDefault="0003329C">
    <w:pPr>
      <w:pStyle w:val="Piedepgina"/>
      <w:jc w:val="center"/>
      <w:rPr>
        <w:b/>
        <w:sz w:val="32"/>
        <w:szCs w:val="32"/>
        <w:lang w:val="pt-BR"/>
      </w:rPr>
    </w:pPr>
    <w:r w:rsidRPr="00476900">
      <w:rPr>
        <w:b/>
        <w:sz w:val="32"/>
        <w:szCs w:val="32"/>
        <w:lang w:val="pt-BR"/>
      </w:rPr>
      <w:t>asinas.org</w:t>
    </w:r>
    <w:r w:rsidR="00505AE4" w:rsidRPr="00476900">
      <w:rPr>
        <w:b/>
        <w:sz w:val="32"/>
        <w:szCs w:val="32"/>
        <w:lang w:val="pt-BR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F34B4" w14:textId="77777777" w:rsidR="00B614AA" w:rsidRDefault="00B614AA">
      <w:r>
        <w:separator/>
      </w:r>
    </w:p>
  </w:footnote>
  <w:footnote w:type="continuationSeparator" w:id="0">
    <w:p w14:paraId="621214CA" w14:textId="77777777" w:rsidR="00B614AA" w:rsidRDefault="00B6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4DEC7" w14:textId="77777777" w:rsidR="00C11197" w:rsidRDefault="00A1549E" w:rsidP="00C11197">
    <w:pPr>
      <w:framePr w:w="2268" w:h="1541" w:hRule="exact" w:wrap="auto" w:vAnchor="page" w:hAnchor="page" w:x="6562" w:y="725"/>
      <w:rPr>
        <w:i/>
      </w:rPr>
    </w:pPr>
    <w:r>
      <w:rPr>
        <w:i/>
        <w:noProof/>
      </w:rPr>
      <w:drawing>
        <wp:inline distT="0" distB="0" distL="0" distR="0" wp14:anchorId="4806CDC3" wp14:editId="4C536D94">
          <wp:extent cx="990600" cy="602615"/>
          <wp:effectExtent l="0" t="0" r="0" b="6985"/>
          <wp:docPr id="1" name="Imagen 1" descr="logo_cona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a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53" cy="604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F49" w14:textId="44537AB3" w:rsidR="00F53984" w:rsidRDefault="00580337" w:rsidP="00F53984">
    <w:r>
      <w:object w:dxaOrig="2475" w:dyaOrig="1260" w14:anchorId="12534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64.5pt" o:ole="">
          <v:imagedata r:id="rId2" o:title=""/>
        </v:shape>
        <o:OLEObject Type="Embed" ProgID="MSPhotoEd.3" ShapeID="_x0000_i1025" DrawAspect="Content" ObjectID="_1695032549" r:id="rId3"/>
      </w:object>
    </w:r>
    <w:r w:rsidR="00A1549E">
      <w:rPr>
        <w:rFonts w:ascii="Arial" w:hAnsi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F0073" wp14:editId="46210488">
              <wp:simplePos x="0" y="0"/>
              <wp:positionH relativeFrom="margin">
                <wp:posOffset>4578985</wp:posOffset>
              </wp:positionH>
              <wp:positionV relativeFrom="margin">
                <wp:posOffset>-1045210</wp:posOffset>
              </wp:positionV>
              <wp:extent cx="1485265" cy="908050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FDCDB" w14:textId="77777777" w:rsidR="00F53984" w:rsidRDefault="00F53984"/>
                        <w:p w14:paraId="56F8A987" w14:textId="77777777" w:rsidR="00F53984" w:rsidRDefault="00A154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5B1A9" wp14:editId="441F320A">
                                <wp:extent cx="1249680" cy="554546"/>
                                <wp:effectExtent l="0" t="0" r="7620" b="0"/>
                                <wp:docPr id="3" name="Imagen 3" descr="logo FA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FA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330" cy="5574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DF00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0.55pt;margin-top:-82.3pt;width:116.9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" strokecolor="white">
              <v:textbox>
                <w:txbxContent>
                  <w:p w14:paraId="52EFDCDB" w14:textId="77777777" w:rsidR="00F53984" w:rsidRDefault="00F53984"/>
                  <w:p w14:paraId="56F8A987" w14:textId="77777777" w:rsidR="00F53984" w:rsidRDefault="00A1549E">
                    <w:r>
                      <w:rPr>
                        <w:noProof/>
                      </w:rPr>
                      <w:drawing>
                        <wp:inline distT="0" distB="0" distL="0" distR="0" wp14:anchorId="6E85B1A9" wp14:editId="441F320A">
                          <wp:extent cx="1249680" cy="554546"/>
                          <wp:effectExtent l="0" t="0" r="7620" b="0"/>
                          <wp:docPr id="3" name="Imagen 3" descr="logo FA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FA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330" cy="557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05AE4">
      <w:rPr>
        <w:rFonts w:ascii="Arial" w:hAnsi="Arial"/>
        <w:b/>
        <w:sz w:val="16"/>
      </w:rPr>
      <w:t xml:space="preserve">      </w:t>
    </w:r>
    <w:r w:rsidR="0003329C">
      <w:rPr>
        <w:rFonts w:ascii="Arial" w:hAnsi="Arial"/>
        <w:b/>
        <w:sz w:val="16"/>
      </w:rPr>
      <w:t xml:space="preserve">Asociación </w:t>
    </w:r>
    <w:r w:rsidR="0057357C">
      <w:rPr>
        <w:rFonts w:ascii="Arial" w:hAnsi="Arial"/>
        <w:b/>
        <w:sz w:val="16"/>
      </w:rPr>
      <w:t>co</w:t>
    </w:r>
    <w:r w:rsidR="0003329C">
      <w:rPr>
        <w:rFonts w:ascii="Arial" w:hAnsi="Arial"/>
        <w:b/>
        <w:sz w:val="16"/>
      </w:rPr>
      <w:t>nfederada en:</w:t>
    </w:r>
    <w:r w:rsidR="0003329C">
      <w:rPr>
        <w:b/>
      </w:rPr>
      <w:t xml:space="preserve"> </w:t>
    </w:r>
    <w:r w:rsidR="00505AE4">
      <w:rPr>
        <w:rFonts w:ascii="Arial" w:hAnsi="Arial"/>
        <w:b/>
        <w:sz w:val="16"/>
      </w:rPr>
      <w:t xml:space="preserve">                                                </w:t>
    </w:r>
  </w:p>
  <w:p w14:paraId="20B578F1" w14:textId="77777777" w:rsidR="00505AE4" w:rsidRDefault="00505AE4">
    <w:pPr>
      <w:pStyle w:val="Piedepgina"/>
      <w:rPr>
        <w:rFonts w:ascii="Arial" w:hAnsi="Arial"/>
        <w:b/>
        <w:sz w:val="16"/>
      </w:rPr>
    </w:pPr>
  </w:p>
  <w:p w14:paraId="6CED6BB9" w14:textId="77777777" w:rsidR="00505AE4" w:rsidRDefault="00505A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28B"/>
    <w:multiLevelType w:val="singleLevel"/>
    <w:tmpl w:val="FC20E6F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9A2077"/>
    <w:multiLevelType w:val="singleLevel"/>
    <w:tmpl w:val="58202D88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DC62250"/>
    <w:multiLevelType w:val="singleLevel"/>
    <w:tmpl w:val="FFA4D41C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 w15:restartNumberingAfterBreak="0">
    <w:nsid w:val="0EC71748"/>
    <w:multiLevelType w:val="singleLevel"/>
    <w:tmpl w:val="A96C272E"/>
    <w:lvl w:ilvl="0">
      <w:start w:val="2"/>
      <w:numFmt w:val="bullet"/>
      <w:lvlText w:val="-"/>
      <w:lvlJc w:val="left"/>
      <w:pPr>
        <w:tabs>
          <w:tab w:val="num" w:pos="3072"/>
        </w:tabs>
        <w:ind w:left="3072" w:hanging="360"/>
      </w:pPr>
      <w:rPr>
        <w:rFonts w:hint="default"/>
      </w:rPr>
    </w:lvl>
  </w:abstractNum>
  <w:abstractNum w:abstractNumId="4" w15:restartNumberingAfterBreak="0">
    <w:nsid w:val="156D384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C06831"/>
    <w:multiLevelType w:val="singleLevel"/>
    <w:tmpl w:val="FC20E6F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201C0F3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3E33CD"/>
    <w:multiLevelType w:val="singleLevel"/>
    <w:tmpl w:val="0976438A"/>
    <w:lvl w:ilvl="0">
      <w:start w:val="2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hint="default"/>
      </w:rPr>
    </w:lvl>
  </w:abstractNum>
  <w:abstractNum w:abstractNumId="8" w15:restartNumberingAfterBreak="0">
    <w:nsid w:val="32BC0A8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7765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C96B0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E5036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3D714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405A1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185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B7136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4"/>
    <w:rsid w:val="00007AA4"/>
    <w:rsid w:val="0003329C"/>
    <w:rsid w:val="000A4A5F"/>
    <w:rsid w:val="00153232"/>
    <w:rsid w:val="00187952"/>
    <w:rsid w:val="001C6F6A"/>
    <w:rsid w:val="00212064"/>
    <w:rsid w:val="0022794B"/>
    <w:rsid w:val="002867AB"/>
    <w:rsid w:val="002A6689"/>
    <w:rsid w:val="002D0E46"/>
    <w:rsid w:val="00362EF0"/>
    <w:rsid w:val="00364F1A"/>
    <w:rsid w:val="00372B63"/>
    <w:rsid w:val="00476900"/>
    <w:rsid w:val="00505AE4"/>
    <w:rsid w:val="0057357C"/>
    <w:rsid w:val="00580337"/>
    <w:rsid w:val="005F1543"/>
    <w:rsid w:val="005F640E"/>
    <w:rsid w:val="006369F0"/>
    <w:rsid w:val="00663343"/>
    <w:rsid w:val="007159A6"/>
    <w:rsid w:val="007258E3"/>
    <w:rsid w:val="0083347D"/>
    <w:rsid w:val="00847998"/>
    <w:rsid w:val="0089318B"/>
    <w:rsid w:val="009864ED"/>
    <w:rsid w:val="009C545F"/>
    <w:rsid w:val="009D5BB3"/>
    <w:rsid w:val="00A1549E"/>
    <w:rsid w:val="00A36753"/>
    <w:rsid w:val="00A52130"/>
    <w:rsid w:val="00AB7607"/>
    <w:rsid w:val="00B0549D"/>
    <w:rsid w:val="00B614AA"/>
    <w:rsid w:val="00B73818"/>
    <w:rsid w:val="00BB7298"/>
    <w:rsid w:val="00C11197"/>
    <w:rsid w:val="00C62272"/>
    <w:rsid w:val="00C72D0C"/>
    <w:rsid w:val="00C903C5"/>
    <w:rsid w:val="00CA1218"/>
    <w:rsid w:val="00CB5765"/>
    <w:rsid w:val="00D02746"/>
    <w:rsid w:val="00D24631"/>
    <w:rsid w:val="00D50554"/>
    <w:rsid w:val="00E3298C"/>
    <w:rsid w:val="00E63068"/>
    <w:rsid w:val="00E83D9C"/>
    <w:rsid w:val="00F3055C"/>
    <w:rsid w:val="00F5057C"/>
    <w:rsid w:val="00F53984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B3674"/>
  <w15:docId w15:val="{B91ECBFC-8B2B-48DB-A61A-21B7A5B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5F"/>
  </w:style>
  <w:style w:type="paragraph" w:styleId="Ttulo1">
    <w:name w:val="heading 1"/>
    <w:basedOn w:val="Normal"/>
    <w:next w:val="Normal"/>
    <w:qFormat/>
    <w:rsid w:val="000A4A5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0A4A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0A4A5F"/>
    <w:pPr>
      <w:keepNext/>
      <w:spacing w:before="240" w:after="6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4A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4A5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A4A5F"/>
    <w:rPr>
      <w:color w:val="0000FF"/>
      <w:u w:val="single"/>
    </w:rPr>
  </w:style>
  <w:style w:type="paragraph" w:styleId="Textoindependiente2">
    <w:name w:val="Body Text 2"/>
    <w:basedOn w:val="Normal"/>
    <w:rsid w:val="000A4A5F"/>
    <w:pPr>
      <w:spacing w:after="120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F539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0.gif"/><Relationship Id="rId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oro\Documents\Plantillas%20personalizadas%20de%20Office\CARTA%20ASINAS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ASINAS nueva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asociado:</vt:lpstr>
    </vt:vector>
  </TitlesOfParts>
  <Company>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asociado:</dc:title>
  <dc:subject/>
  <dc:creator>Javier Osoro</dc:creator>
  <cp:keywords/>
  <cp:lastModifiedBy>Javier Osoro</cp:lastModifiedBy>
  <cp:revision>2</cp:revision>
  <cp:lastPrinted>2016-01-15T12:38:00Z</cp:lastPrinted>
  <dcterms:created xsi:type="dcterms:W3CDTF">2021-10-06T11:36:00Z</dcterms:created>
  <dcterms:modified xsi:type="dcterms:W3CDTF">2021-10-06T11:36:00Z</dcterms:modified>
</cp:coreProperties>
</file>